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EE" w:rsidRDefault="005B34EE">
      <w:pPr>
        <w:pStyle w:val="BodyText"/>
        <w:spacing w:before="8"/>
        <w:jc w:val="left"/>
        <w:rPr>
          <w:sz w:val="25"/>
          <w:szCs w:val="25"/>
        </w:rPr>
      </w:pPr>
    </w:p>
    <w:p w:rsidR="005B34EE" w:rsidRDefault="005B34EE">
      <w:pPr>
        <w:pStyle w:val="BodyText"/>
        <w:spacing w:before="89"/>
        <w:ind w:left="1951" w:right="1841"/>
      </w:pPr>
      <w:r>
        <w:t>Сроки (с изменениями)</w:t>
      </w:r>
    </w:p>
    <w:p w:rsidR="005B34EE" w:rsidRDefault="005B34EE">
      <w:pPr>
        <w:pStyle w:val="BodyText"/>
        <w:ind w:left="2744" w:right="2633" w:firstLine="3"/>
      </w:pPr>
      <w:r>
        <w:t>проведения муниципального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7"/>
        </w:rPr>
        <w:t xml:space="preserve"> </w:t>
      </w:r>
      <w:r>
        <w:t>олимпиады</w:t>
      </w:r>
      <w:r>
        <w:rPr>
          <w:spacing w:val="-7"/>
        </w:rPr>
        <w:t xml:space="preserve"> </w:t>
      </w:r>
      <w:r>
        <w:t>школьников</w:t>
      </w:r>
    </w:p>
    <w:p w:rsidR="005B34EE" w:rsidRDefault="005B34EE">
      <w:pPr>
        <w:pStyle w:val="BodyText"/>
        <w:spacing w:before="0" w:line="321" w:lineRule="exact"/>
        <w:ind w:left="1951" w:right="1841"/>
      </w:pPr>
      <w:r>
        <w:t>в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5B34EE" w:rsidRDefault="005B34EE">
      <w:pPr>
        <w:pStyle w:val="BodyText"/>
        <w:spacing w:before="7"/>
        <w:jc w:val="left"/>
        <w:rPr>
          <w:sz w:val="24"/>
          <w:szCs w:val="24"/>
        </w:rPr>
      </w:pPr>
    </w:p>
    <w:tbl>
      <w:tblPr>
        <w:tblW w:w="101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0"/>
        <w:gridCol w:w="3080"/>
        <w:gridCol w:w="1980"/>
        <w:gridCol w:w="1980"/>
      </w:tblGrid>
      <w:tr w:rsidR="005B34EE">
        <w:trPr>
          <w:trHeight w:val="645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15" w:lineRule="exact"/>
              <w:ind w:left="129" w:right="119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Предмет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15" w:lineRule="exact"/>
              <w:ind w:left="324" w:right="32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Сроки</w:t>
            </w:r>
            <w:r w:rsidRPr="00BE627A">
              <w:rPr>
                <w:spacing w:val="-7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проведения</w:t>
            </w:r>
            <w:r w:rsidRPr="00BE627A">
              <w:rPr>
                <w:spacing w:val="-5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муниципального</w:t>
            </w:r>
          </w:p>
          <w:p w:rsidR="005B34EE" w:rsidRPr="00BE627A" w:rsidRDefault="005B34EE" w:rsidP="00BE627A">
            <w:pPr>
              <w:pStyle w:val="TableParagraph"/>
              <w:spacing w:line="311" w:lineRule="exact"/>
              <w:ind w:left="324" w:right="31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этапа</w:t>
            </w:r>
            <w:r w:rsidRPr="00BE627A">
              <w:rPr>
                <w:spacing w:val="-4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олимпиады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15" w:lineRule="exact"/>
              <w:ind w:left="324" w:right="32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День недели</w:t>
            </w:r>
          </w:p>
        </w:tc>
        <w:tc>
          <w:tcPr>
            <w:tcW w:w="1980" w:type="dxa"/>
          </w:tcPr>
          <w:p w:rsidR="005B34EE" w:rsidRDefault="005B34EE" w:rsidP="00BE627A">
            <w:pPr>
              <w:pStyle w:val="TableParagraph"/>
              <w:spacing w:line="315" w:lineRule="exact"/>
              <w:ind w:left="324" w:right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проведе</w:t>
            </w:r>
          </w:p>
          <w:p w:rsidR="005B34EE" w:rsidRPr="00BE627A" w:rsidRDefault="005B34EE" w:rsidP="00BE627A">
            <w:pPr>
              <w:pStyle w:val="TableParagraph"/>
              <w:spacing w:line="315" w:lineRule="exact"/>
              <w:ind w:left="324" w:right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2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Французский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язык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2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10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2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четверг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2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170»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8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Русский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язык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11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пятница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43»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Английский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язык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14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«Школа № 161»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География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15 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вторник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15»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16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среда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144», «Гимназия № 136»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Экология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17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четверг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«Школа № 111»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Мировая</w:t>
            </w:r>
            <w:r w:rsidRPr="00BE627A">
              <w:rPr>
                <w:spacing w:val="-5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художественная</w:t>
            </w:r>
            <w:r w:rsidRPr="00BE627A">
              <w:rPr>
                <w:spacing w:val="-5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культура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18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пятница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136»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7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Немецкий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язык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21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12 с УИОП»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7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Физическая</w:t>
            </w:r>
            <w:r w:rsidRPr="00BE627A">
              <w:rPr>
                <w:spacing w:val="-4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культура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22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вторник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6»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Физика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23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среда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«Школа № 58»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2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Экономика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2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24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2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четверг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2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127»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Литература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25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пятница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105»</w:t>
            </w:r>
          </w:p>
        </w:tc>
      </w:tr>
      <w:tr w:rsidR="005B34EE">
        <w:trPr>
          <w:trHeight w:val="645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17" w:lineRule="exact"/>
              <w:ind w:left="173" w:right="134" w:firstLine="7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Основы</w:t>
            </w:r>
            <w:r w:rsidRPr="00BE627A">
              <w:rPr>
                <w:spacing w:val="-4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17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28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17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17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105»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Биология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29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вторник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«Школа № 111»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Право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30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среда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136»</w:t>
            </w:r>
          </w:p>
        </w:tc>
      </w:tr>
      <w:tr w:rsidR="005B34EE" w:rsidTr="007E754B">
        <w:trPr>
          <w:trHeight w:val="2125"/>
        </w:trPr>
        <w:tc>
          <w:tcPr>
            <w:tcW w:w="3080" w:type="dxa"/>
            <w:vAlign w:val="center"/>
          </w:tcPr>
          <w:p w:rsidR="005B34EE" w:rsidRPr="002968D8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  <w:highlight w:val="yellow"/>
              </w:rPr>
            </w:pPr>
            <w:r w:rsidRPr="002968D8">
              <w:rPr>
                <w:sz w:val="28"/>
                <w:szCs w:val="28"/>
                <w:highlight w:val="yellow"/>
              </w:rPr>
              <w:t>Технология</w:t>
            </w:r>
          </w:p>
        </w:tc>
        <w:tc>
          <w:tcPr>
            <w:tcW w:w="3080" w:type="dxa"/>
            <w:vAlign w:val="center"/>
          </w:tcPr>
          <w:p w:rsidR="005B34EE" w:rsidRPr="002968D8" w:rsidRDefault="005B34EE" w:rsidP="00BE627A">
            <w:pPr>
              <w:pStyle w:val="TableParagraph"/>
              <w:ind w:right="132"/>
              <w:rPr>
                <w:sz w:val="28"/>
                <w:szCs w:val="28"/>
                <w:highlight w:val="yellow"/>
              </w:rPr>
            </w:pPr>
            <w:r w:rsidRPr="002968D8">
              <w:rPr>
                <w:sz w:val="28"/>
                <w:szCs w:val="28"/>
                <w:highlight w:val="yellow"/>
              </w:rPr>
              <w:t>1, 2</w:t>
            </w:r>
            <w:r w:rsidRPr="002968D8">
              <w:rPr>
                <w:spacing w:val="-2"/>
                <w:sz w:val="28"/>
                <w:szCs w:val="28"/>
                <w:highlight w:val="yellow"/>
              </w:rPr>
              <w:t xml:space="preserve"> </w:t>
            </w:r>
            <w:r w:rsidRPr="002968D8">
              <w:rPr>
                <w:sz w:val="28"/>
                <w:szCs w:val="28"/>
                <w:highlight w:val="yellow"/>
              </w:rPr>
              <w:t>декабря</w:t>
            </w:r>
            <w:r w:rsidRPr="002968D8">
              <w:rPr>
                <w:spacing w:val="-2"/>
                <w:sz w:val="28"/>
                <w:szCs w:val="28"/>
                <w:highlight w:val="yellow"/>
              </w:rPr>
              <w:t xml:space="preserve"> </w:t>
            </w:r>
            <w:r w:rsidRPr="002968D8">
              <w:rPr>
                <w:sz w:val="28"/>
                <w:szCs w:val="28"/>
                <w:highlight w:val="yellow"/>
              </w:rPr>
              <w:t>2022</w:t>
            </w:r>
            <w:r w:rsidRPr="002968D8">
              <w:rPr>
                <w:spacing w:val="1"/>
                <w:sz w:val="28"/>
                <w:szCs w:val="28"/>
                <w:highlight w:val="yellow"/>
              </w:rPr>
              <w:t xml:space="preserve"> </w:t>
            </w:r>
            <w:r w:rsidRPr="002968D8">
              <w:rPr>
                <w:sz w:val="28"/>
                <w:szCs w:val="28"/>
                <w:highlight w:val="yellow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2968D8" w:rsidRDefault="005B34EE" w:rsidP="00BE627A">
            <w:pPr>
              <w:pStyle w:val="TableParagraph"/>
              <w:ind w:right="143"/>
              <w:rPr>
                <w:sz w:val="28"/>
                <w:szCs w:val="28"/>
                <w:highlight w:val="yellow"/>
              </w:rPr>
            </w:pPr>
            <w:r w:rsidRPr="002968D8">
              <w:rPr>
                <w:sz w:val="28"/>
                <w:szCs w:val="28"/>
                <w:highlight w:val="yellow"/>
              </w:rPr>
              <w:t>Четверг-пятница</w:t>
            </w:r>
          </w:p>
        </w:tc>
        <w:tc>
          <w:tcPr>
            <w:tcW w:w="1980" w:type="dxa"/>
          </w:tcPr>
          <w:p w:rsidR="005B34EE" w:rsidRPr="002968D8" w:rsidRDefault="005B34EE" w:rsidP="00BE627A">
            <w:pPr>
              <w:pStyle w:val="TableParagraph"/>
              <w:ind w:right="143"/>
              <w:rPr>
                <w:sz w:val="28"/>
                <w:szCs w:val="28"/>
                <w:highlight w:val="yellow"/>
              </w:rPr>
            </w:pPr>
            <w:r w:rsidRPr="002968D8">
              <w:rPr>
                <w:sz w:val="28"/>
                <w:szCs w:val="28"/>
                <w:highlight w:val="yellow"/>
              </w:rPr>
              <w:t>МБОУ «Школа № 169, 137»(м), МБОУ «Школа № 37» (д)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Химия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5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декабря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63 с УИОП»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История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6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декабря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вторник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130»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Математика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8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декабря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четверг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129»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Информатика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14</w:t>
            </w:r>
            <w:r w:rsidRPr="00BE627A">
              <w:rPr>
                <w:spacing w:val="-4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декабря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среда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 165», МАОУ Лицей № 36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2968D8" w:rsidRDefault="005B34EE" w:rsidP="006849EA">
            <w:pPr>
              <w:pStyle w:val="TableParagraph"/>
              <w:ind w:left="128" w:right="134" w:hanging="98"/>
              <w:rPr>
                <w:sz w:val="28"/>
                <w:szCs w:val="28"/>
                <w:highlight w:val="yellow"/>
              </w:rPr>
            </w:pPr>
            <w:r w:rsidRPr="002968D8">
              <w:rPr>
                <w:sz w:val="28"/>
                <w:szCs w:val="28"/>
                <w:highlight w:val="yellow"/>
              </w:rPr>
              <w:t>Астрономия</w:t>
            </w:r>
          </w:p>
        </w:tc>
        <w:tc>
          <w:tcPr>
            <w:tcW w:w="3080" w:type="dxa"/>
            <w:vAlign w:val="center"/>
          </w:tcPr>
          <w:p w:rsidR="005B34EE" w:rsidRPr="002968D8" w:rsidRDefault="005B34EE" w:rsidP="006849EA">
            <w:pPr>
              <w:pStyle w:val="TableParagraph"/>
              <w:ind w:right="132"/>
              <w:rPr>
                <w:sz w:val="28"/>
                <w:szCs w:val="28"/>
                <w:highlight w:val="yellow"/>
              </w:rPr>
            </w:pPr>
            <w:r w:rsidRPr="002968D8">
              <w:rPr>
                <w:sz w:val="28"/>
                <w:szCs w:val="28"/>
                <w:highlight w:val="yellow"/>
              </w:rPr>
              <w:t>16</w:t>
            </w:r>
            <w:r w:rsidRPr="002968D8">
              <w:rPr>
                <w:spacing w:val="-2"/>
                <w:sz w:val="28"/>
                <w:szCs w:val="28"/>
                <w:highlight w:val="yellow"/>
              </w:rPr>
              <w:t xml:space="preserve"> </w:t>
            </w:r>
            <w:r w:rsidRPr="002968D8">
              <w:rPr>
                <w:sz w:val="28"/>
                <w:szCs w:val="28"/>
                <w:highlight w:val="yellow"/>
              </w:rPr>
              <w:t>декабря</w:t>
            </w:r>
            <w:r w:rsidRPr="002968D8">
              <w:rPr>
                <w:spacing w:val="-2"/>
                <w:sz w:val="28"/>
                <w:szCs w:val="28"/>
                <w:highlight w:val="yellow"/>
              </w:rPr>
              <w:t xml:space="preserve"> </w:t>
            </w:r>
            <w:r w:rsidRPr="002968D8">
              <w:rPr>
                <w:sz w:val="28"/>
                <w:szCs w:val="28"/>
                <w:highlight w:val="yellow"/>
              </w:rPr>
              <w:t>2022</w:t>
            </w:r>
            <w:r w:rsidRPr="002968D8">
              <w:rPr>
                <w:spacing w:val="1"/>
                <w:sz w:val="28"/>
                <w:szCs w:val="28"/>
                <w:highlight w:val="yellow"/>
              </w:rPr>
              <w:t xml:space="preserve"> </w:t>
            </w:r>
            <w:r w:rsidRPr="002968D8">
              <w:rPr>
                <w:sz w:val="28"/>
                <w:szCs w:val="28"/>
                <w:highlight w:val="yellow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2968D8" w:rsidRDefault="005B34EE" w:rsidP="006849EA">
            <w:pPr>
              <w:pStyle w:val="TableParagraph"/>
              <w:ind w:right="143"/>
              <w:rPr>
                <w:sz w:val="28"/>
                <w:szCs w:val="28"/>
                <w:highlight w:val="yellow"/>
              </w:rPr>
            </w:pPr>
            <w:r w:rsidRPr="002968D8">
              <w:rPr>
                <w:sz w:val="28"/>
                <w:szCs w:val="28"/>
                <w:highlight w:val="yellow"/>
              </w:rPr>
              <w:t xml:space="preserve">пятница </w:t>
            </w:r>
          </w:p>
        </w:tc>
        <w:tc>
          <w:tcPr>
            <w:tcW w:w="1980" w:type="dxa"/>
          </w:tcPr>
          <w:p w:rsidR="005B34EE" w:rsidRPr="002968D8" w:rsidRDefault="005B34EE" w:rsidP="006849EA">
            <w:pPr>
              <w:pStyle w:val="TableParagraph"/>
              <w:ind w:right="143"/>
              <w:rPr>
                <w:sz w:val="28"/>
                <w:szCs w:val="28"/>
                <w:highlight w:val="yellow"/>
              </w:rPr>
            </w:pPr>
            <w:r w:rsidRPr="002968D8">
              <w:rPr>
                <w:sz w:val="28"/>
                <w:szCs w:val="28"/>
                <w:highlight w:val="yellow"/>
              </w:rPr>
              <w:t>МБОУ «Школа № 119 с УИОП»</w:t>
            </w:r>
          </w:p>
        </w:tc>
      </w:tr>
    </w:tbl>
    <w:p w:rsidR="005B34EE" w:rsidRDefault="005B34EE"/>
    <w:p w:rsidR="005B34EE" w:rsidRDefault="005B34EE"/>
    <w:p w:rsidR="005B34EE" w:rsidRDefault="005B34EE"/>
    <w:sectPr w:rsidR="005B34EE" w:rsidSect="00496202">
      <w:type w:val="continuous"/>
      <w:pgSz w:w="11910" w:h="16840"/>
      <w:pgMar w:top="340" w:right="6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F01"/>
    <w:rsid w:val="0004521F"/>
    <w:rsid w:val="00196DE7"/>
    <w:rsid w:val="001D0D11"/>
    <w:rsid w:val="002968D8"/>
    <w:rsid w:val="00345027"/>
    <w:rsid w:val="00496202"/>
    <w:rsid w:val="004A3F01"/>
    <w:rsid w:val="00500097"/>
    <w:rsid w:val="005B34EE"/>
    <w:rsid w:val="0061445E"/>
    <w:rsid w:val="006849EA"/>
    <w:rsid w:val="0068667E"/>
    <w:rsid w:val="007E754B"/>
    <w:rsid w:val="00832931"/>
    <w:rsid w:val="008F56F0"/>
    <w:rsid w:val="00A35E33"/>
    <w:rsid w:val="00B86A70"/>
    <w:rsid w:val="00BE627A"/>
    <w:rsid w:val="00DE11D0"/>
    <w:rsid w:val="00DF2638"/>
    <w:rsid w:val="00E2244F"/>
    <w:rsid w:val="00E370F2"/>
    <w:rsid w:val="00E84C04"/>
    <w:rsid w:val="00ED6FB6"/>
    <w:rsid w:val="00EE4B69"/>
    <w:rsid w:val="00FE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0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96202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96202"/>
    <w:pPr>
      <w:spacing w:before="2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6FB6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496202"/>
  </w:style>
  <w:style w:type="paragraph" w:customStyle="1" w:styleId="TableParagraph">
    <w:name w:val="Table Paragraph"/>
    <w:basedOn w:val="Normal"/>
    <w:uiPriority w:val="99"/>
    <w:rsid w:val="00496202"/>
    <w:pPr>
      <w:spacing w:line="301" w:lineRule="exact"/>
      <w:ind w:right="126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243</Words>
  <Characters>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2022-10-13T05:55:00Z</dcterms:created>
  <dcterms:modified xsi:type="dcterms:W3CDTF">2022-11-19T13:19:00Z</dcterms:modified>
</cp:coreProperties>
</file>